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Pr="00B16796" w:rsidRDefault="00EB5649" w:rsidP="00EC3756">
      <w:pPr>
        <w:pStyle w:val="Heading7"/>
        <w:ind w:hanging="709"/>
        <w:jc w:val="left"/>
        <w:rPr>
          <w:rFonts w:ascii="Palatino Linotype" w:hAnsi="Palatino Linotype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302260</wp:posOffset>
                </wp:positionV>
                <wp:extent cx="2097405" cy="356870"/>
                <wp:effectExtent l="0" t="0" r="127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1BA" w:rsidRPr="00A061BA" w:rsidRDefault="00A061B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061BA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1.25pt;margin-top:23.8pt;width:165.15pt;height:28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hWgQ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" stroked="f">
                <v:textbox style="mso-fit-shape-to-text:t">
                  <w:txbxContent>
                    <w:p w:rsidR="00A061BA" w:rsidRPr="00A061BA" w:rsidRDefault="00A061B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A061BA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DONATION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387090" cy="835025"/>
            <wp:effectExtent l="0" t="0" r="3810" b="3175"/>
            <wp:docPr id="5" name="Picture 1" descr="BPT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T_logo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B0" w:rsidRDefault="002F69B0" w:rsidP="002F69B0">
      <w:pPr>
        <w:rPr>
          <w:rFonts w:ascii="Calibri" w:hAnsi="Calibri"/>
          <w:sz w:val="22"/>
          <w:szCs w:val="22"/>
        </w:rPr>
      </w:pPr>
    </w:p>
    <w:p w:rsidR="009C49B3" w:rsidRPr="00607665" w:rsidRDefault="009C49B3" w:rsidP="002F69B0">
      <w:pPr>
        <w:rPr>
          <w:rFonts w:ascii="Calibri" w:hAnsi="Calibri"/>
          <w:sz w:val="22"/>
          <w:szCs w:val="22"/>
        </w:rPr>
      </w:pPr>
    </w:p>
    <w:p w:rsidR="001D7700" w:rsidRPr="004A1432" w:rsidRDefault="001D7700" w:rsidP="001D7700">
      <w:pPr>
        <w:rPr>
          <w:rFonts w:ascii="Calibri" w:hAnsi="Calibri"/>
          <w:sz w:val="28"/>
          <w:szCs w:val="28"/>
        </w:rPr>
      </w:pPr>
      <w:r w:rsidRPr="004A1432">
        <w:rPr>
          <w:rFonts w:ascii="Calibri" w:hAnsi="Calibri"/>
          <w:sz w:val="28"/>
          <w:szCs w:val="28"/>
        </w:rPr>
        <w:t>I/We pl</w:t>
      </w:r>
      <w:r w:rsidR="00455FEA" w:rsidRPr="004A1432">
        <w:rPr>
          <w:rFonts w:ascii="Calibri" w:hAnsi="Calibri"/>
          <w:sz w:val="28"/>
          <w:szCs w:val="28"/>
        </w:rPr>
        <w:t xml:space="preserve">edge to support </w:t>
      </w:r>
      <w:r w:rsidRPr="004A1432">
        <w:rPr>
          <w:rFonts w:ascii="Calibri" w:hAnsi="Calibri"/>
          <w:sz w:val="28"/>
          <w:szCs w:val="28"/>
        </w:rPr>
        <w:t>as follows:</w:t>
      </w:r>
      <w:r w:rsidR="00853B3E" w:rsidRPr="004A1432">
        <w:rPr>
          <w:rFonts w:ascii="Calibri" w:hAnsi="Calibri"/>
          <w:sz w:val="28"/>
          <w:szCs w:val="28"/>
        </w:rPr>
        <w:t xml:space="preserve"> </w:t>
      </w:r>
    </w:p>
    <w:p w:rsidR="00607665" w:rsidRPr="005F0548" w:rsidRDefault="00607665" w:rsidP="001D7700">
      <w:pPr>
        <w:rPr>
          <w:rFonts w:ascii="Calibri" w:hAnsi="Calibri"/>
          <w:sz w:val="22"/>
          <w:szCs w:val="22"/>
        </w:rPr>
      </w:pPr>
    </w:p>
    <w:p w:rsidR="00E7343D" w:rsidRPr="00D13A02" w:rsidRDefault="00E7343D" w:rsidP="00E7343D">
      <w:pPr>
        <w:ind w:left="720" w:hanging="720"/>
        <w:rPr>
          <w:rFonts w:ascii="Calibri" w:hAnsi="Calibri"/>
          <w:sz w:val="22"/>
          <w:szCs w:val="22"/>
        </w:rPr>
      </w:pPr>
      <w:r w:rsidRPr="00515016">
        <w:rPr>
          <w:rFonts w:ascii="Palatino Linotype" w:hAnsi="Palatino Linotype"/>
          <w:sz w:val="22"/>
          <w:szCs w:val="22"/>
        </w:rPr>
        <w:sym w:font="Webdings" w:char="F063"/>
      </w:r>
      <w:r w:rsidRPr="00515016">
        <w:rPr>
          <w:rFonts w:ascii="Palatino Linotype" w:hAnsi="Palatino Linotype"/>
          <w:sz w:val="22"/>
          <w:szCs w:val="22"/>
        </w:rPr>
        <w:tab/>
      </w:r>
      <w:r w:rsidRPr="00D13A02">
        <w:rPr>
          <w:rFonts w:ascii="Calibri" w:hAnsi="Calibri"/>
          <w:sz w:val="22"/>
          <w:szCs w:val="22"/>
        </w:rPr>
        <w:t>A one-off gift of £ .................... (cheque enclosed/by BACs to be given on ___ /___ /____ )</w:t>
      </w:r>
      <w:r w:rsidR="005777ED" w:rsidRPr="005777ED">
        <w:rPr>
          <w:rFonts w:ascii="Calibri" w:hAnsi="Calibri"/>
          <w:b/>
          <w:sz w:val="20"/>
          <w:szCs w:val="20"/>
        </w:rPr>
        <w:t xml:space="preserve"> </w:t>
      </w:r>
      <w:r w:rsidR="005777ED">
        <w:rPr>
          <w:rFonts w:ascii="Calibri" w:hAnsi="Calibri"/>
          <w:b/>
          <w:sz w:val="20"/>
          <w:szCs w:val="20"/>
        </w:rPr>
        <w:t xml:space="preserve"> </w:t>
      </w:r>
      <w:r w:rsidR="005777ED" w:rsidRPr="00D13A02">
        <w:rPr>
          <w:rFonts w:ascii="Calibri" w:hAnsi="Calibri"/>
          <w:b/>
          <w:sz w:val="20"/>
          <w:szCs w:val="20"/>
        </w:rPr>
        <w:t>(CAF a/c Bath Preservation Trust: Sort code 40-52-40</w:t>
      </w:r>
      <w:r w:rsidR="003D0771">
        <w:rPr>
          <w:rFonts w:ascii="Calibri" w:hAnsi="Calibri"/>
          <w:b/>
          <w:sz w:val="20"/>
          <w:szCs w:val="20"/>
        </w:rPr>
        <w:t xml:space="preserve">  </w:t>
      </w:r>
      <w:r w:rsidR="005777ED" w:rsidRPr="00D13A02">
        <w:rPr>
          <w:rFonts w:ascii="Calibri" w:hAnsi="Calibri"/>
          <w:b/>
          <w:sz w:val="20"/>
          <w:szCs w:val="20"/>
        </w:rPr>
        <w:t xml:space="preserve"> Account No. 000</w:t>
      </w:r>
      <w:r w:rsidR="005777ED">
        <w:rPr>
          <w:rFonts w:ascii="Calibri" w:hAnsi="Calibri"/>
          <w:b/>
          <w:sz w:val="20"/>
          <w:szCs w:val="20"/>
        </w:rPr>
        <w:t>1699</w:t>
      </w:r>
      <w:r w:rsidR="005777ED" w:rsidRPr="00D13A02">
        <w:rPr>
          <w:rFonts w:ascii="Calibri" w:hAnsi="Calibri"/>
          <w:b/>
          <w:sz w:val="20"/>
          <w:szCs w:val="20"/>
        </w:rPr>
        <w:t>7</w:t>
      </w:r>
      <w:r w:rsidR="005777ED">
        <w:rPr>
          <w:rFonts w:ascii="Calibri" w:hAnsi="Calibri"/>
          <w:b/>
          <w:sz w:val="20"/>
          <w:szCs w:val="20"/>
        </w:rPr>
        <w:t>.  Please quote - BP</w:t>
      </w:r>
      <w:r w:rsidR="005C66ED">
        <w:rPr>
          <w:rFonts w:ascii="Calibri" w:hAnsi="Calibri"/>
          <w:b/>
          <w:sz w:val="20"/>
          <w:szCs w:val="20"/>
        </w:rPr>
        <w:t>T</w:t>
      </w:r>
      <w:r w:rsidR="005777ED">
        <w:rPr>
          <w:rFonts w:ascii="Calibri" w:hAnsi="Calibri"/>
          <w:b/>
          <w:sz w:val="20"/>
          <w:szCs w:val="20"/>
        </w:rPr>
        <w:t xml:space="preserve"> gift</w:t>
      </w:r>
      <w:r w:rsidR="005777ED" w:rsidRPr="00D13A02">
        <w:rPr>
          <w:rFonts w:ascii="Calibri" w:hAnsi="Calibri"/>
          <w:b/>
          <w:sz w:val="20"/>
          <w:szCs w:val="20"/>
        </w:rPr>
        <w:t>)</w:t>
      </w:r>
    </w:p>
    <w:p w:rsidR="00E7343D" w:rsidRPr="005F0548" w:rsidRDefault="00E7343D" w:rsidP="00E7343D">
      <w:pPr>
        <w:rPr>
          <w:rFonts w:ascii="Calibri" w:hAnsi="Calibri"/>
          <w:sz w:val="22"/>
          <w:szCs w:val="22"/>
        </w:rPr>
      </w:pPr>
    </w:p>
    <w:p w:rsidR="00607665" w:rsidRPr="00D13A02" w:rsidRDefault="00607665" w:rsidP="00607665">
      <w:pPr>
        <w:ind w:left="720" w:hanging="720"/>
        <w:rPr>
          <w:rFonts w:ascii="Calibri" w:hAnsi="Calibri"/>
          <w:b/>
          <w:sz w:val="20"/>
          <w:szCs w:val="20"/>
        </w:rPr>
      </w:pPr>
      <w:r w:rsidRPr="00515016">
        <w:rPr>
          <w:rFonts w:ascii="Palatino Linotype" w:hAnsi="Palatino Linotype"/>
          <w:sz w:val="22"/>
          <w:szCs w:val="22"/>
        </w:rPr>
        <w:sym w:font="Webdings" w:char="F063"/>
      </w:r>
      <w:r w:rsidRPr="00515016">
        <w:rPr>
          <w:rFonts w:ascii="Palatino Linotype" w:hAnsi="Palatino Linotype"/>
          <w:sz w:val="22"/>
          <w:szCs w:val="22"/>
        </w:rPr>
        <w:tab/>
      </w:r>
      <w:r w:rsidRPr="00D13A02">
        <w:rPr>
          <w:rFonts w:ascii="Calibri" w:hAnsi="Calibri"/>
          <w:sz w:val="22"/>
          <w:szCs w:val="22"/>
        </w:rPr>
        <w:t>A regular gift of £ .................. per year</w:t>
      </w:r>
      <w:r w:rsidR="00157AD1" w:rsidRPr="00D13A02">
        <w:rPr>
          <w:rFonts w:ascii="Calibri" w:hAnsi="Calibri"/>
          <w:sz w:val="22"/>
          <w:szCs w:val="22"/>
        </w:rPr>
        <w:t xml:space="preserve"> </w:t>
      </w:r>
      <w:r w:rsidRPr="00D13A02">
        <w:rPr>
          <w:rFonts w:ascii="Calibri" w:hAnsi="Calibri"/>
          <w:sz w:val="22"/>
          <w:szCs w:val="22"/>
        </w:rPr>
        <w:t>/</w:t>
      </w:r>
      <w:r w:rsidR="00157AD1" w:rsidRPr="00D13A02">
        <w:rPr>
          <w:rFonts w:ascii="Calibri" w:hAnsi="Calibri"/>
          <w:sz w:val="22"/>
          <w:szCs w:val="22"/>
        </w:rPr>
        <w:t xml:space="preserve"> </w:t>
      </w:r>
      <w:r w:rsidRPr="00D13A02">
        <w:rPr>
          <w:rFonts w:ascii="Calibri" w:hAnsi="Calibri"/>
          <w:sz w:val="22"/>
          <w:szCs w:val="22"/>
        </w:rPr>
        <w:t>per quarter</w:t>
      </w:r>
      <w:r w:rsidR="00157AD1" w:rsidRPr="00D13A02">
        <w:rPr>
          <w:rFonts w:ascii="Calibri" w:hAnsi="Calibri"/>
          <w:sz w:val="22"/>
          <w:szCs w:val="22"/>
        </w:rPr>
        <w:t xml:space="preserve"> </w:t>
      </w:r>
      <w:r w:rsidRPr="00D13A02">
        <w:rPr>
          <w:rFonts w:ascii="Calibri" w:hAnsi="Calibri"/>
          <w:sz w:val="22"/>
          <w:szCs w:val="22"/>
        </w:rPr>
        <w:t>/</w:t>
      </w:r>
      <w:r w:rsidR="00157AD1" w:rsidRPr="00D13A02">
        <w:rPr>
          <w:rFonts w:ascii="Calibri" w:hAnsi="Calibri"/>
          <w:sz w:val="22"/>
          <w:szCs w:val="22"/>
        </w:rPr>
        <w:t xml:space="preserve"> </w:t>
      </w:r>
      <w:r w:rsidRPr="00D13A02">
        <w:rPr>
          <w:rFonts w:ascii="Calibri" w:hAnsi="Calibri"/>
          <w:sz w:val="22"/>
          <w:szCs w:val="22"/>
        </w:rPr>
        <w:t xml:space="preserve">per month for a period of  …..…..  years and to be paid by cheque/BACs.  </w:t>
      </w:r>
    </w:p>
    <w:p w:rsidR="00607665" w:rsidRPr="005F0548" w:rsidRDefault="00607665" w:rsidP="00607665">
      <w:pPr>
        <w:rPr>
          <w:rFonts w:ascii="Calibri" w:hAnsi="Calibri"/>
          <w:sz w:val="22"/>
          <w:szCs w:val="22"/>
        </w:rPr>
      </w:pPr>
    </w:p>
    <w:p w:rsidR="007C6928" w:rsidRPr="005F0548" w:rsidRDefault="007C6928" w:rsidP="007C6928">
      <w:pPr>
        <w:rPr>
          <w:rFonts w:ascii="Calibri" w:hAnsi="Calibri"/>
          <w:sz w:val="20"/>
          <w:szCs w:val="20"/>
        </w:rPr>
      </w:pPr>
      <w:r w:rsidRPr="005F0548">
        <w:rPr>
          <w:rFonts w:ascii="Calibri" w:hAnsi="Calibri"/>
          <w:sz w:val="20"/>
          <w:szCs w:val="20"/>
        </w:rPr>
        <w:sym w:font="Webdings" w:char="F063"/>
      </w:r>
      <w:r w:rsidRPr="005F0548">
        <w:rPr>
          <w:rFonts w:ascii="Calibri" w:hAnsi="Calibri"/>
          <w:sz w:val="20"/>
          <w:szCs w:val="20"/>
        </w:rPr>
        <w:tab/>
      </w:r>
      <w:r w:rsidRPr="005F0548">
        <w:rPr>
          <w:rFonts w:ascii="Calibri" w:hAnsi="Calibri"/>
          <w:sz w:val="22"/>
          <w:szCs w:val="22"/>
        </w:rPr>
        <w:t>I would like my gift to be anonymous</w:t>
      </w:r>
      <w:r w:rsidRPr="005F0548">
        <w:rPr>
          <w:rFonts w:ascii="Calibri" w:hAnsi="Calibri"/>
          <w:sz w:val="20"/>
          <w:szCs w:val="20"/>
        </w:rPr>
        <w:t>.</w:t>
      </w:r>
    </w:p>
    <w:p w:rsidR="007C6928" w:rsidRPr="003D0771" w:rsidRDefault="007C6928" w:rsidP="007C6928">
      <w:pPr>
        <w:ind w:firstLine="720"/>
        <w:rPr>
          <w:rFonts w:ascii="Calibri" w:hAnsi="Calibri"/>
          <w:b/>
          <w:sz w:val="18"/>
          <w:szCs w:val="18"/>
        </w:rPr>
      </w:pPr>
      <w:r w:rsidRPr="003D0771">
        <w:rPr>
          <w:rFonts w:ascii="Calibri" w:hAnsi="Calibri"/>
          <w:b/>
          <w:sz w:val="18"/>
          <w:szCs w:val="18"/>
        </w:rPr>
        <w:t>Donors who do not wish anonymity will be listed by name, though not amount.</w:t>
      </w:r>
    </w:p>
    <w:p w:rsidR="00607665" w:rsidRPr="005F0548" w:rsidRDefault="00607665" w:rsidP="00607665">
      <w:pPr>
        <w:rPr>
          <w:rFonts w:ascii="Calibri" w:hAnsi="Calibri"/>
          <w:sz w:val="22"/>
          <w:szCs w:val="22"/>
        </w:rPr>
      </w:pPr>
    </w:p>
    <w:p w:rsidR="00042EF3" w:rsidRDefault="00042EF3" w:rsidP="00811AF7">
      <w:pPr>
        <w:ind w:left="709" w:hanging="709"/>
        <w:rPr>
          <w:rFonts w:ascii="Calibri" w:hAnsi="Calibri"/>
          <w:sz w:val="20"/>
          <w:szCs w:val="20"/>
        </w:rPr>
      </w:pPr>
      <w:r w:rsidRPr="00042EF3">
        <w:rPr>
          <w:rFonts w:ascii="Calibri" w:hAnsi="Calibri"/>
          <w:sz w:val="20"/>
          <w:szCs w:val="20"/>
        </w:rPr>
        <w:sym w:font="Webdings" w:char="F063"/>
      </w:r>
      <w:r w:rsidRPr="00042EF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2"/>
          <w:szCs w:val="22"/>
        </w:rPr>
        <w:t>I</w:t>
      </w:r>
      <w:r w:rsidR="003752EA">
        <w:rPr>
          <w:rFonts w:ascii="Calibri" w:hAnsi="Calibri"/>
          <w:sz w:val="22"/>
          <w:szCs w:val="22"/>
        </w:rPr>
        <w:t>/We</w:t>
      </w:r>
      <w:r>
        <w:rPr>
          <w:rFonts w:ascii="Calibri" w:hAnsi="Calibri"/>
          <w:sz w:val="22"/>
          <w:szCs w:val="22"/>
        </w:rPr>
        <w:t xml:space="preserve"> </w:t>
      </w:r>
      <w:r w:rsidRPr="00042EF3">
        <w:rPr>
          <w:rFonts w:ascii="Calibri" w:hAnsi="Calibri"/>
          <w:sz w:val="22"/>
          <w:szCs w:val="22"/>
        </w:rPr>
        <w:t xml:space="preserve">will </w:t>
      </w:r>
      <w:r>
        <w:rPr>
          <w:rFonts w:ascii="Calibri" w:hAnsi="Calibri"/>
          <w:sz w:val="22"/>
          <w:szCs w:val="22"/>
        </w:rPr>
        <w:t xml:space="preserve">join </w:t>
      </w:r>
      <w:r w:rsidRPr="00042EF3">
        <w:rPr>
          <w:rFonts w:ascii="Calibri" w:hAnsi="Calibri"/>
          <w:sz w:val="22"/>
          <w:szCs w:val="22"/>
        </w:rPr>
        <w:t>Bath Preservation Trust</w:t>
      </w:r>
      <w:r w:rsidR="003752EA">
        <w:rPr>
          <w:rFonts w:ascii="Calibri" w:hAnsi="Calibri"/>
          <w:sz w:val="22"/>
          <w:szCs w:val="22"/>
        </w:rPr>
        <w:t xml:space="preserve"> which </w:t>
      </w:r>
      <w:r w:rsidR="007C6928">
        <w:rPr>
          <w:rFonts w:ascii="Calibri" w:hAnsi="Calibri"/>
          <w:sz w:val="22"/>
          <w:szCs w:val="22"/>
        </w:rPr>
        <w:t>includes</w:t>
      </w:r>
      <w:r w:rsidR="003752EA">
        <w:rPr>
          <w:rFonts w:ascii="Calibri" w:hAnsi="Calibri"/>
          <w:sz w:val="22"/>
          <w:szCs w:val="22"/>
        </w:rPr>
        <w:t xml:space="preserve"> free admission to all our museums </w:t>
      </w:r>
    </w:p>
    <w:p w:rsidR="00F12AFC" w:rsidRPr="00630734" w:rsidRDefault="00F12AFC" w:rsidP="00F12AFC">
      <w:pPr>
        <w:spacing w:before="80"/>
        <w:ind w:left="851"/>
        <w:rPr>
          <w:rFonts w:ascii="Calibri" w:hAnsi="Calibri"/>
          <w:sz w:val="22"/>
          <w:szCs w:val="22"/>
        </w:rPr>
      </w:pPr>
      <w:r w:rsidRPr="00630734">
        <w:rPr>
          <w:rFonts w:ascii="Calibri" w:hAnsi="Calibri"/>
          <w:sz w:val="20"/>
          <w:szCs w:val="20"/>
        </w:rPr>
        <w:sym w:font="Webdings" w:char="F063"/>
      </w:r>
      <w:r w:rsidRPr="00630734">
        <w:rPr>
          <w:rFonts w:ascii="Calibri" w:hAnsi="Calibri"/>
          <w:sz w:val="20"/>
          <w:szCs w:val="20"/>
        </w:rPr>
        <w:tab/>
      </w:r>
      <w:r w:rsidR="007C6928">
        <w:rPr>
          <w:rFonts w:ascii="Calibri" w:hAnsi="Calibri"/>
          <w:sz w:val="22"/>
          <w:szCs w:val="22"/>
        </w:rPr>
        <w:t>single</w:t>
      </w:r>
      <w:r>
        <w:rPr>
          <w:rFonts w:ascii="Calibri" w:hAnsi="Calibri"/>
          <w:sz w:val="22"/>
          <w:szCs w:val="22"/>
        </w:rPr>
        <w:t xml:space="preserve"> life membership </w:t>
      </w:r>
      <w:r w:rsidRPr="00630734">
        <w:rPr>
          <w:rFonts w:ascii="Calibri" w:hAnsi="Calibri"/>
          <w:sz w:val="22"/>
          <w:szCs w:val="22"/>
        </w:rPr>
        <w:t>of Bath Preservation Trust</w:t>
      </w:r>
      <w:r w:rsidR="007C6928">
        <w:rPr>
          <w:rFonts w:ascii="Calibri" w:hAnsi="Calibri"/>
          <w:sz w:val="22"/>
          <w:szCs w:val="22"/>
        </w:rPr>
        <w:t xml:space="preserve">: </w:t>
      </w:r>
      <w:r w:rsidR="005777ED">
        <w:rPr>
          <w:rFonts w:ascii="Calibri" w:hAnsi="Calibri"/>
          <w:sz w:val="22"/>
          <w:szCs w:val="22"/>
        </w:rPr>
        <w:t xml:space="preserve"> </w:t>
      </w:r>
      <w:r w:rsidR="007C6928">
        <w:rPr>
          <w:rFonts w:ascii="Calibri" w:hAnsi="Calibri"/>
          <w:sz w:val="22"/>
          <w:szCs w:val="22"/>
        </w:rPr>
        <w:t>£300</w:t>
      </w:r>
    </w:p>
    <w:p w:rsidR="007C6928" w:rsidRDefault="007C6928" w:rsidP="007C6928">
      <w:pPr>
        <w:spacing w:before="80"/>
        <w:ind w:left="851"/>
        <w:rPr>
          <w:rFonts w:ascii="Calibri" w:hAnsi="Calibri"/>
          <w:sz w:val="22"/>
          <w:szCs w:val="22"/>
        </w:rPr>
      </w:pPr>
      <w:r w:rsidRPr="00630734">
        <w:rPr>
          <w:rFonts w:ascii="Calibri" w:hAnsi="Calibri"/>
          <w:sz w:val="20"/>
          <w:szCs w:val="20"/>
        </w:rPr>
        <w:sym w:font="Webdings" w:char="F063"/>
      </w:r>
      <w:r w:rsidRPr="00630734">
        <w:rPr>
          <w:rFonts w:ascii="Calibri" w:hAnsi="Calibri"/>
          <w:sz w:val="20"/>
          <w:szCs w:val="20"/>
        </w:rPr>
        <w:tab/>
      </w:r>
      <w:r w:rsidR="00E84A3B">
        <w:rPr>
          <w:rFonts w:ascii="Calibri" w:hAnsi="Calibri"/>
          <w:sz w:val="22"/>
          <w:szCs w:val="22"/>
        </w:rPr>
        <w:t>double</w:t>
      </w:r>
      <w:r>
        <w:rPr>
          <w:rFonts w:ascii="Calibri" w:hAnsi="Calibri"/>
          <w:sz w:val="22"/>
          <w:szCs w:val="22"/>
        </w:rPr>
        <w:t xml:space="preserve"> life membership </w:t>
      </w:r>
      <w:r w:rsidRPr="00630734">
        <w:rPr>
          <w:rFonts w:ascii="Calibri" w:hAnsi="Calibri"/>
          <w:sz w:val="22"/>
          <w:szCs w:val="22"/>
        </w:rPr>
        <w:t>of Bath Preservation Trust</w:t>
      </w:r>
      <w:r>
        <w:rPr>
          <w:rFonts w:ascii="Calibri" w:hAnsi="Calibri"/>
          <w:sz w:val="22"/>
          <w:szCs w:val="22"/>
        </w:rPr>
        <w:t xml:space="preserve">: </w:t>
      </w:r>
      <w:r w:rsidR="005777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£400</w:t>
      </w:r>
    </w:p>
    <w:p w:rsidR="00B676A6" w:rsidRDefault="00B676A6" w:rsidP="00B676A6">
      <w:pPr>
        <w:spacing w:before="80"/>
        <w:ind w:left="851"/>
        <w:rPr>
          <w:rFonts w:ascii="Calibri" w:hAnsi="Calibri"/>
          <w:sz w:val="22"/>
          <w:szCs w:val="22"/>
        </w:rPr>
      </w:pPr>
      <w:r w:rsidRPr="00630734">
        <w:rPr>
          <w:rFonts w:ascii="Calibri" w:hAnsi="Calibri"/>
          <w:sz w:val="20"/>
          <w:szCs w:val="20"/>
        </w:rPr>
        <w:sym w:font="Webdings" w:char="F063"/>
      </w:r>
      <w:r w:rsidRPr="0063073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2"/>
          <w:szCs w:val="22"/>
        </w:rPr>
        <w:t xml:space="preserve">annual corporate membership </w:t>
      </w:r>
      <w:r w:rsidRPr="00630734">
        <w:rPr>
          <w:rFonts w:ascii="Calibri" w:hAnsi="Calibri"/>
          <w:sz w:val="22"/>
          <w:szCs w:val="22"/>
        </w:rPr>
        <w:t>of Bath Preservation Trust</w:t>
      </w:r>
      <w:r>
        <w:rPr>
          <w:rFonts w:ascii="Calibri" w:hAnsi="Calibri"/>
          <w:sz w:val="22"/>
          <w:szCs w:val="22"/>
        </w:rPr>
        <w:t xml:space="preserve"> (businesses): </w:t>
      </w:r>
      <w:r w:rsidR="005777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£150</w:t>
      </w:r>
    </w:p>
    <w:p w:rsidR="003F0B04" w:rsidRPr="005F0548" w:rsidRDefault="003F0B04" w:rsidP="00C668D9">
      <w:pPr>
        <w:spacing w:after="120"/>
        <w:rPr>
          <w:rFonts w:ascii="Calibri" w:hAnsi="Calibri"/>
          <w:sz w:val="22"/>
          <w:szCs w:val="22"/>
        </w:rPr>
      </w:pPr>
    </w:p>
    <w:p w:rsidR="001B599B" w:rsidRPr="005F0548" w:rsidRDefault="001B599B" w:rsidP="001B599B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0"/>
          <w:szCs w:val="20"/>
        </w:rPr>
        <w:sym w:font="Webdings" w:char="F063"/>
      </w:r>
      <w:r w:rsidRPr="005F0548">
        <w:rPr>
          <w:rFonts w:ascii="Calibri" w:hAnsi="Calibri"/>
          <w:sz w:val="20"/>
          <w:szCs w:val="20"/>
        </w:rPr>
        <w:tab/>
      </w:r>
      <w:r w:rsidRPr="005F0548">
        <w:rPr>
          <w:rFonts w:ascii="Calibri" w:hAnsi="Calibri"/>
          <w:sz w:val="22"/>
          <w:szCs w:val="22"/>
        </w:rPr>
        <w:t>Gift Aid can be claimed on my gift</w:t>
      </w:r>
      <w:r>
        <w:rPr>
          <w:rFonts w:ascii="Calibri" w:hAnsi="Calibri"/>
          <w:sz w:val="22"/>
          <w:szCs w:val="22"/>
        </w:rPr>
        <w:t xml:space="preserve"> – please sign below.</w:t>
      </w:r>
    </w:p>
    <w:p w:rsidR="001B599B" w:rsidRPr="005F0548" w:rsidRDefault="00EB5649" w:rsidP="001B599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106680</wp:posOffset>
                </wp:positionV>
                <wp:extent cx="5867400" cy="1231900"/>
                <wp:effectExtent l="12065" t="11430" r="6985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9B" w:rsidRPr="0058024C" w:rsidRDefault="001B599B" w:rsidP="003D0771">
                            <w:pPr>
                              <w:spacing w:before="60"/>
                              <w:ind w:left="142" w:right="1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802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GIFT AID DECLARATION (UK Tax payers only)</w:t>
                            </w:r>
                          </w:p>
                          <w:p w:rsidR="001B599B" w:rsidRPr="003D0771" w:rsidRDefault="003D0771" w:rsidP="003D0771">
                            <w:pPr>
                              <w:ind w:left="142" w:right="140"/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would like Bath Preservation Trust to reclaim the tax on any qualifying donations made by me until further notice. </w:t>
                            </w: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 am a UK taxpayer and understand that if I pay less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ncome</w:t>
                            </w: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ax and/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apital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ains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ax </w:t>
                            </w: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in the current tax year than the amount of Gift Aid claimed on all my donations it is my responsibility to pay any difference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F69B0" w:rsidRPr="003D0771" w:rsidRDefault="002F69B0" w:rsidP="003D0771">
                            <w:pPr>
                              <w:ind w:left="142" w:right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B599B" w:rsidRPr="005F0548" w:rsidRDefault="001B599B" w:rsidP="003D0771">
                            <w:pPr>
                              <w:ind w:left="142" w:right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F05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Signature...............................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</w:t>
                            </w:r>
                            <w:r w:rsidR="003E7D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...      </w:t>
                            </w:r>
                            <w:r w:rsidRPr="005F05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Date...........................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2pt;margin-top:8.4pt;width:462pt;height:9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" strokecolor="#a5a5a5">
                <v:textbox>
                  <w:txbxContent>
                    <w:p w:rsidR="001B599B" w:rsidRPr="0058024C" w:rsidRDefault="001B599B" w:rsidP="003D0771">
                      <w:pPr>
                        <w:spacing w:before="60"/>
                        <w:ind w:left="142" w:right="14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8024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GIFT AID DECLARATION (UK Tax payers only)</w:t>
                      </w:r>
                    </w:p>
                    <w:p w:rsidR="001B599B" w:rsidRPr="003D0771" w:rsidRDefault="003D0771" w:rsidP="003D0771">
                      <w:pPr>
                        <w:ind w:left="142" w:right="140"/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I 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would like Bath Preservation Trust to reclaim the tax on any qualifying donations made by me until further notice. </w:t>
                      </w: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 am a UK taxpayer and understand that if I pay less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ncome</w:t>
                      </w: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T</w:t>
                      </w: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ax and/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apital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G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ains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T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ax </w:t>
                      </w: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in the current tax year than the amount of Gift Aid claimed on all my donations it is my responsibility to pay any difference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2F69B0" w:rsidRPr="003D0771" w:rsidRDefault="002F69B0" w:rsidP="003D0771">
                      <w:pPr>
                        <w:ind w:left="142" w:right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B599B" w:rsidRPr="005F0548" w:rsidRDefault="001B599B" w:rsidP="003D0771">
                      <w:pPr>
                        <w:ind w:left="142" w:right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F0548">
                        <w:rPr>
                          <w:rFonts w:ascii="Calibri" w:hAnsi="Calibri"/>
                          <w:sz w:val="22"/>
                          <w:szCs w:val="22"/>
                        </w:rPr>
                        <w:t>Signature...............................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</w:t>
                      </w:r>
                      <w:r w:rsidR="003E7D51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...      </w:t>
                      </w:r>
                      <w:r w:rsidRPr="005F0548">
                        <w:rPr>
                          <w:rFonts w:ascii="Calibri" w:hAnsi="Calibri"/>
                          <w:sz w:val="22"/>
                          <w:szCs w:val="22"/>
                        </w:rPr>
                        <w:t>Date...........................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3F0B04" w:rsidRPr="005F0548" w:rsidRDefault="003F0B04" w:rsidP="003F0B04">
      <w:pPr>
        <w:rPr>
          <w:rFonts w:ascii="Calibri" w:hAnsi="Calibri"/>
          <w:sz w:val="22"/>
          <w:szCs w:val="22"/>
        </w:rPr>
      </w:pPr>
    </w:p>
    <w:p w:rsidR="00C562B7" w:rsidRPr="00D13A02" w:rsidRDefault="00C562B7" w:rsidP="00C562B7">
      <w:pPr>
        <w:rPr>
          <w:rFonts w:ascii="Calibri" w:hAnsi="Calibri"/>
          <w:sz w:val="22"/>
          <w:szCs w:val="22"/>
        </w:rPr>
      </w:pPr>
      <w:r w:rsidRPr="00B16796">
        <w:rPr>
          <w:rFonts w:ascii="Palatino Linotype" w:hAnsi="Palatino Linotype"/>
          <w:sz w:val="20"/>
          <w:szCs w:val="20"/>
        </w:rPr>
        <w:sym w:font="Webdings" w:char="F063"/>
      </w:r>
      <w:r w:rsidRPr="00B16796">
        <w:rPr>
          <w:rFonts w:ascii="Palatino Linotype" w:hAnsi="Palatino Linotype"/>
          <w:sz w:val="20"/>
          <w:szCs w:val="20"/>
        </w:rPr>
        <w:tab/>
      </w:r>
      <w:r w:rsidRPr="00D13A02">
        <w:rPr>
          <w:rFonts w:ascii="Calibri" w:hAnsi="Calibri"/>
          <w:sz w:val="22"/>
          <w:szCs w:val="22"/>
        </w:rPr>
        <w:t>I have included/will include a legacy to Bath Preservation Trust in my Will.</w:t>
      </w:r>
    </w:p>
    <w:p w:rsidR="00607665" w:rsidRPr="005F0548" w:rsidRDefault="00607665" w:rsidP="00C668D9">
      <w:pPr>
        <w:spacing w:after="240"/>
        <w:rPr>
          <w:rFonts w:ascii="Calibri" w:hAnsi="Calibri"/>
          <w:sz w:val="22"/>
          <w:szCs w:val="22"/>
        </w:rPr>
      </w:pPr>
    </w:p>
    <w:p w:rsidR="005777ED" w:rsidRPr="00D13A02" w:rsidRDefault="002F69B0" w:rsidP="005777ED">
      <w:pPr>
        <w:rPr>
          <w:rFonts w:ascii="Calibri" w:hAnsi="Calibri"/>
          <w:sz w:val="16"/>
          <w:szCs w:val="16"/>
        </w:rPr>
      </w:pPr>
      <w:r w:rsidRPr="005F0548">
        <w:rPr>
          <w:rFonts w:ascii="Calibri" w:hAnsi="Calibri"/>
          <w:sz w:val="18"/>
          <w:szCs w:val="18"/>
        </w:rPr>
        <w:t xml:space="preserve"> </w:t>
      </w:r>
      <w:r w:rsidR="00853B3E" w:rsidRPr="005F0548">
        <w:rPr>
          <w:rFonts w:ascii="Calibri" w:hAnsi="Calibri"/>
          <w:sz w:val="18"/>
          <w:szCs w:val="18"/>
        </w:rPr>
        <w:t>(BLOCK CAPITALS</w:t>
      </w:r>
      <w:r w:rsidR="00630734" w:rsidRPr="005F0548">
        <w:rPr>
          <w:rFonts w:ascii="Calibri" w:hAnsi="Calibri"/>
          <w:sz w:val="18"/>
          <w:szCs w:val="18"/>
        </w:rPr>
        <w:t>)</w:t>
      </w:r>
      <w:r w:rsidR="005777ED">
        <w:rPr>
          <w:rFonts w:ascii="Calibri" w:hAnsi="Calibri"/>
          <w:sz w:val="18"/>
          <w:szCs w:val="18"/>
        </w:rPr>
        <w:t xml:space="preserve">   </w:t>
      </w:r>
      <w:r w:rsidR="005777ED" w:rsidRPr="003D0771">
        <w:rPr>
          <w:rFonts w:ascii="Calibri" w:hAnsi="Calibri"/>
          <w:b/>
          <w:sz w:val="18"/>
          <w:szCs w:val="18"/>
        </w:rPr>
        <w:t>Your details will not be passed on to any other organisation.</w:t>
      </w:r>
    </w:p>
    <w:p w:rsidR="005777ED" w:rsidRPr="005F0548" w:rsidRDefault="005777ED" w:rsidP="005777ED">
      <w:pPr>
        <w:rPr>
          <w:rFonts w:ascii="Calibri" w:hAnsi="Calibri"/>
          <w:sz w:val="22"/>
          <w:szCs w:val="22"/>
        </w:rPr>
      </w:pPr>
    </w:p>
    <w:p w:rsidR="00016F4C" w:rsidRPr="005F0548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>Name:</w:t>
      </w:r>
      <w:r w:rsidR="00F05302">
        <w:rPr>
          <w:rFonts w:ascii="Calibri" w:hAnsi="Calibri"/>
          <w:sz w:val="22"/>
          <w:szCs w:val="22"/>
        </w:rPr>
        <w:t xml:space="preserve">  ……………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 w:rsidR="00853B3E" w:rsidRPr="005F0548">
        <w:rPr>
          <w:rFonts w:ascii="Calibri" w:hAnsi="Calibri"/>
          <w:sz w:val="22"/>
          <w:szCs w:val="22"/>
        </w:rPr>
        <w:t>.....................</w:t>
      </w:r>
    </w:p>
    <w:p w:rsidR="00853B3E" w:rsidRPr="005F0548" w:rsidRDefault="00853B3E" w:rsidP="001D7700">
      <w:pPr>
        <w:rPr>
          <w:rFonts w:ascii="Calibri" w:hAnsi="Calibri"/>
          <w:sz w:val="22"/>
          <w:szCs w:val="22"/>
        </w:rPr>
      </w:pPr>
    </w:p>
    <w:p w:rsidR="001D7700" w:rsidRPr="005F0548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 xml:space="preserve">Address: </w:t>
      </w:r>
      <w:r w:rsidR="00F05302">
        <w:rPr>
          <w:rFonts w:ascii="Calibri" w:hAnsi="Calibri"/>
          <w:sz w:val="22"/>
          <w:szCs w:val="22"/>
        </w:rPr>
        <w:t xml:space="preserve"> ………………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016F4C" w:rsidRPr="005F0548">
        <w:rPr>
          <w:rFonts w:ascii="Calibri" w:hAnsi="Calibri"/>
          <w:sz w:val="22"/>
          <w:szCs w:val="22"/>
        </w:rPr>
        <w:t>...............................</w:t>
      </w:r>
    </w:p>
    <w:p w:rsidR="00016F4C" w:rsidRPr="005F0548" w:rsidRDefault="00016F4C" w:rsidP="001D7700">
      <w:pPr>
        <w:rPr>
          <w:rFonts w:ascii="Calibri" w:hAnsi="Calibri"/>
          <w:sz w:val="22"/>
          <w:szCs w:val="22"/>
        </w:rPr>
      </w:pPr>
    </w:p>
    <w:p w:rsidR="001D7700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r w:rsidR="00F05302">
        <w:rPr>
          <w:rFonts w:ascii="Calibri" w:hAnsi="Calibri"/>
          <w:sz w:val="22"/>
          <w:szCs w:val="22"/>
        </w:rPr>
        <w:t xml:space="preserve">...  </w:t>
      </w:r>
      <w:r w:rsidRPr="005F0548">
        <w:rPr>
          <w:rFonts w:ascii="Calibri" w:hAnsi="Calibri"/>
          <w:sz w:val="22"/>
          <w:szCs w:val="22"/>
        </w:rPr>
        <w:t>Postcode:</w:t>
      </w:r>
      <w:r w:rsidR="00F05302">
        <w:rPr>
          <w:rFonts w:ascii="Calibri" w:hAnsi="Calibri"/>
          <w:sz w:val="22"/>
          <w:szCs w:val="22"/>
        </w:rPr>
        <w:t xml:space="preserve">  </w:t>
      </w:r>
      <w:r w:rsidRPr="005F0548">
        <w:rPr>
          <w:rFonts w:ascii="Calibri" w:hAnsi="Calibri"/>
          <w:sz w:val="22"/>
          <w:szCs w:val="22"/>
        </w:rPr>
        <w:t>....</w:t>
      </w:r>
      <w:r w:rsidR="00F05302">
        <w:rPr>
          <w:rFonts w:ascii="Calibri" w:hAnsi="Calibri"/>
          <w:sz w:val="22"/>
          <w:szCs w:val="22"/>
        </w:rPr>
        <w:t>......................................</w:t>
      </w:r>
    </w:p>
    <w:p w:rsidR="00F05302" w:rsidRPr="005F0548" w:rsidRDefault="00F05302" w:rsidP="001D7700">
      <w:pPr>
        <w:rPr>
          <w:rFonts w:ascii="Calibri" w:hAnsi="Calibri"/>
          <w:sz w:val="22"/>
          <w:szCs w:val="22"/>
        </w:rPr>
      </w:pPr>
    </w:p>
    <w:p w:rsidR="00016F4C" w:rsidRDefault="001D7700" w:rsidP="004323A7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 xml:space="preserve">Phone: </w:t>
      </w:r>
      <w:r w:rsidR="00F05302">
        <w:rPr>
          <w:rFonts w:ascii="Calibri" w:hAnsi="Calibri"/>
          <w:sz w:val="22"/>
          <w:szCs w:val="22"/>
        </w:rPr>
        <w:t xml:space="preserve"> </w:t>
      </w:r>
      <w:r w:rsidRPr="005F0548">
        <w:rPr>
          <w:rFonts w:ascii="Calibri" w:hAnsi="Calibri"/>
          <w:sz w:val="22"/>
          <w:szCs w:val="22"/>
        </w:rPr>
        <w:t>...........................................</w:t>
      </w:r>
      <w:r w:rsidR="00F05302">
        <w:rPr>
          <w:rFonts w:ascii="Calibri" w:hAnsi="Calibri"/>
          <w:sz w:val="22"/>
          <w:szCs w:val="22"/>
        </w:rPr>
        <w:t>......</w:t>
      </w:r>
      <w:r w:rsidRPr="005F0548">
        <w:rPr>
          <w:rFonts w:ascii="Calibri" w:hAnsi="Calibri"/>
          <w:sz w:val="22"/>
          <w:szCs w:val="22"/>
        </w:rPr>
        <w:t xml:space="preserve">. </w:t>
      </w:r>
      <w:r w:rsidR="00F05302">
        <w:rPr>
          <w:rFonts w:ascii="Calibri" w:hAnsi="Calibri"/>
          <w:sz w:val="22"/>
          <w:szCs w:val="22"/>
        </w:rPr>
        <w:t xml:space="preserve"> </w:t>
      </w:r>
      <w:r w:rsidRPr="005F0548">
        <w:rPr>
          <w:rFonts w:ascii="Calibri" w:hAnsi="Calibri"/>
          <w:sz w:val="22"/>
          <w:szCs w:val="22"/>
        </w:rPr>
        <w:t>Email:</w:t>
      </w:r>
      <w:r w:rsidR="00F05302">
        <w:rPr>
          <w:rFonts w:ascii="Calibri" w:hAnsi="Calibri"/>
          <w:sz w:val="22"/>
          <w:szCs w:val="22"/>
        </w:rPr>
        <w:t xml:space="preserve"> ……….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</w:t>
      </w:r>
    </w:p>
    <w:p w:rsidR="003F0B04" w:rsidRDefault="003F0B04" w:rsidP="004323A7">
      <w:pPr>
        <w:rPr>
          <w:rFonts w:ascii="Calibri" w:hAnsi="Calibri"/>
          <w:sz w:val="22"/>
          <w:szCs w:val="22"/>
        </w:rPr>
      </w:pPr>
    </w:p>
    <w:p w:rsidR="0058024C" w:rsidRDefault="0058024C" w:rsidP="005777ED">
      <w:pPr>
        <w:spacing w:after="60"/>
        <w:rPr>
          <w:rFonts w:ascii="Calibri" w:hAnsi="Calibri"/>
          <w:sz w:val="22"/>
          <w:szCs w:val="22"/>
        </w:rPr>
      </w:pPr>
    </w:p>
    <w:p w:rsidR="003F0B04" w:rsidRDefault="00EB5649" w:rsidP="005777ED">
      <w:pPr>
        <w:spacing w:after="60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344805</wp:posOffset>
                </wp:positionV>
                <wp:extent cx="382905" cy="209550"/>
                <wp:effectExtent l="2540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04" w:rsidRDefault="003F0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27.7pt;margin-top:27.15pt;width:30.1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ZyhAIAABU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" stroked="f">
                <v:textbox>
                  <w:txbxContent>
                    <w:p w:rsidR="003F0B04" w:rsidRDefault="003F0B04"/>
                  </w:txbxContent>
                </v:textbox>
              </v:shape>
            </w:pict>
          </mc:Fallback>
        </mc:AlternateContent>
      </w:r>
      <w:r w:rsidR="003F0B04">
        <w:rPr>
          <w:rFonts w:ascii="Calibri" w:hAnsi="Calibri"/>
          <w:sz w:val="22"/>
          <w:szCs w:val="22"/>
        </w:rPr>
        <w:t xml:space="preserve">When completed please return this form to </w:t>
      </w:r>
      <w:r w:rsidR="003E7D51">
        <w:rPr>
          <w:rFonts w:ascii="Calibri" w:hAnsi="Calibri"/>
          <w:sz w:val="22"/>
          <w:szCs w:val="22"/>
        </w:rPr>
        <w:t>Alison Coleman-Smith, Membership Engagement Officer</w:t>
      </w:r>
      <w:r w:rsidR="003F0B04">
        <w:rPr>
          <w:rFonts w:ascii="Calibri" w:hAnsi="Calibri"/>
          <w:sz w:val="22"/>
          <w:szCs w:val="22"/>
        </w:rPr>
        <w:t xml:space="preserve"> at Bath Preservation Trust by email </w:t>
      </w:r>
      <w:r w:rsidR="005777ED" w:rsidRPr="005777ED">
        <w:rPr>
          <w:rFonts w:ascii="Calibri" w:hAnsi="Calibri"/>
          <w:sz w:val="22"/>
          <w:szCs w:val="22"/>
        </w:rPr>
        <w:t>to</w:t>
      </w:r>
      <w:r w:rsidR="005777ED" w:rsidRPr="005777ED">
        <w:rPr>
          <w:rFonts w:ascii="Calibri" w:hAnsi="Calibri"/>
          <w:b/>
          <w:sz w:val="22"/>
          <w:szCs w:val="22"/>
        </w:rPr>
        <w:t xml:space="preserve"> </w:t>
      </w:r>
      <w:r w:rsidR="003E7D51">
        <w:rPr>
          <w:rFonts w:ascii="Calibri" w:hAnsi="Calibri"/>
          <w:b/>
          <w:sz w:val="22"/>
          <w:szCs w:val="22"/>
        </w:rPr>
        <w:t>acolemansmith</w:t>
      </w:r>
      <w:r w:rsidR="005777ED" w:rsidRPr="005777ED">
        <w:rPr>
          <w:rFonts w:ascii="Calibri" w:hAnsi="Calibri"/>
          <w:b/>
          <w:sz w:val="22"/>
          <w:szCs w:val="22"/>
        </w:rPr>
        <w:t xml:space="preserve">@bptrust.org.uk </w:t>
      </w:r>
      <w:r w:rsidR="003F0B04">
        <w:rPr>
          <w:rFonts w:ascii="Calibri" w:hAnsi="Calibri"/>
          <w:sz w:val="22"/>
          <w:szCs w:val="22"/>
        </w:rPr>
        <w:t xml:space="preserve">or by post to 1 Royal Crescent, Bath, BA1 2LR. </w:t>
      </w:r>
    </w:p>
    <w:p w:rsidR="003F0B04" w:rsidRDefault="003F0B04" w:rsidP="004323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</w:t>
      </w:r>
    </w:p>
    <w:p w:rsidR="002F69B0" w:rsidRPr="003F0B04" w:rsidRDefault="002F69B0" w:rsidP="004323A7">
      <w:pPr>
        <w:rPr>
          <w:rFonts w:ascii="Calibri" w:hAnsi="Calibri"/>
          <w:sz w:val="14"/>
          <w:szCs w:val="14"/>
        </w:rPr>
      </w:pPr>
    </w:p>
    <w:sectPr w:rsidR="002F69B0" w:rsidRPr="003F0B04" w:rsidSect="009C49B3">
      <w:footerReference w:type="default" r:id="rId8"/>
      <w:pgSz w:w="11906" w:h="16838"/>
      <w:pgMar w:top="709" w:right="1361" w:bottom="340" w:left="136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A7" w:rsidRDefault="00DC5EA7" w:rsidP="00B16796">
      <w:r>
        <w:separator/>
      </w:r>
    </w:p>
  </w:endnote>
  <w:endnote w:type="continuationSeparator" w:id="0">
    <w:p w:rsidR="00DC5EA7" w:rsidRDefault="00DC5EA7" w:rsidP="00B1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74" w:rsidRDefault="00EB5649" w:rsidP="00631974">
    <w:pPr>
      <w:pStyle w:val="Footer"/>
      <w:jc w:val="right"/>
      <w:rPr>
        <w:rFonts w:ascii="Palatino Linotype" w:hAnsi="Palatino Linotype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9348470</wp:posOffset>
          </wp:positionV>
          <wp:extent cx="2123440" cy="383540"/>
          <wp:effectExtent l="0" t="0" r="0" b="0"/>
          <wp:wrapNone/>
          <wp:docPr id="4" name="Picture 3" descr="HLFN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FN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9348470</wp:posOffset>
          </wp:positionV>
          <wp:extent cx="2123440" cy="383540"/>
          <wp:effectExtent l="0" t="0" r="0" b="0"/>
          <wp:wrapNone/>
          <wp:docPr id="3" name="Picture 4" descr="HLFN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FN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9348470</wp:posOffset>
          </wp:positionV>
          <wp:extent cx="2123440" cy="383540"/>
          <wp:effectExtent l="0" t="0" r="0" b="0"/>
          <wp:wrapNone/>
          <wp:docPr id="1" name="Picture 2" descr="HLFN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FN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sz w:val="20"/>
        <w:szCs w:val="20"/>
        <w:lang w:eastAsia="en-GB"/>
      </w:rPr>
      <w:drawing>
        <wp:inline distT="0" distB="0" distL="0" distR="0">
          <wp:extent cx="2122805" cy="381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1974" w:rsidRPr="006D5289" w:rsidRDefault="00631974" w:rsidP="00631974">
    <w:pPr>
      <w:pStyle w:val="Footer"/>
      <w:tabs>
        <w:tab w:val="center" w:pos="6663"/>
        <w:tab w:val="right" w:pos="9498"/>
      </w:tabs>
      <w:jc w:val="right"/>
      <w:rPr>
        <w:rFonts w:ascii="Baskerville Old Face" w:hAnsi="Baskerville Old Face"/>
        <w:color w:val="6D6D6D"/>
        <w:sz w:val="14"/>
        <w:szCs w:val="14"/>
      </w:rPr>
    </w:pPr>
    <w:r w:rsidRPr="006D5289">
      <w:rPr>
        <w:rFonts w:ascii="Baskerville Old Face" w:hAnsi="Baskerville Old Face"/>
        <w:color w:val="6D6D6D"/>
        <w:sz w:val="14"/>
        <w:szCs w:val="14"/>
      </w:rPr>
      <w:t>PATRON: HIS ROYAL HIGHNESS THE PRINCE OF WALES K G</w:t>
    </w:r>
  </w:p>
  <w:p w:rsidR="00631974" w:rsidRPr="00F40AE9" w:rsidRDefault="00631974" w:rsidP="00631974">
    <w:pPr>
      <w:spacing w:before="120"/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>We are a membership organisation and a registered charity.</w:t>
    </w:r>
  </w:p>
  <w:p w:rsidR="00631974" w:rsidRPr="00F40AE9" w:rsidRDefault="00631974" w:rsidP="00631974">
    <w:pPr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 xml:space="preserve">The Bath Preservation Trust Limited Registered Office: </w:t>
    </w:r>
    <w:smartTag w:uri="urn:schemas-microsoft-com:office:smarttags" w:element="Street">
      <w:smartTag w:uri="urn:schemas-microsoft-com:office:smarttags" w:element="address">
        <w:r w:rsidRPr="00F40AE9">
          <w:rPr>
            <w:noProof/>
            <w:color w:val="6D6D6D"/>
            <w:sz w:val="14"/>
            <w:szCs w:val="15"/>
          </w:rPr>
          <w:t>1 Royal Crescent</w:t>
        </w:r>
      </w:smartTag>
    </w:smartTag>
    <w:r w:rsidRPr="00F40AE9">
      <w:rPr>
        <w:noProof/>
        <w:color w:val="6D6D6D"/>
        <w:sz w:val="14"/>
        <w:szCs w:val="15"/>
      </w:rPr>
      <w:t xml:space="preserve"> | </w:t>
    </w:r>
    <w:smartTag w:uri="urn:schemas-microsoft-com:office:smarttags" w:element="City">
      <w:smartTag w:uri="urn:schemas-microsoft-com:office:smarttags" w:element="place">
        <w:r w:rsidRPr="00F40AE9">
          <w:rPr>
            <w:noProof/>
            <w:color w:val="6D6D6D"/>
            <w:sz w:val="14"/>
            <w:szCs w:val="15"/>
          </w:rPr>
          <w:t>Bath</w:t>
        </w:r>
      </w:smartTag>
    </w:smartTag>
    <w:r w:rsidRPr="00F40AE9">
      <w:rPr>
        <w:noProof/>
        <w:color w:val="6D6D6D"/>
        <w:sz w:val="14"/>
        <w:szCs w:val="15"/>
      </w:rPr>
      <w:t xml:space="preserve"> | BA1 2LR</w:t>
    </w:r>
  </w:p>
  <w:p w:rsidR="00631974" w:rsidRPr="00F40AE9" w:rsidRDefault="00631974" w:rsidP="00631974">
    <w:pPr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>Registered in England Numbe</w:t>
    </w:r>
    <w:r>
      <w:rPr>
        <w:noProof/>
        <w:color w:val="6D6D6D"/>
        <w:sz w:val="14"/>
        <w:szCs w:val="15"/>
      </w:rPr>
      <w:t>r 294789 | Charity Number 203048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A7" w:rsidRDefault="00DC5EA7" w:rsidP="00B16796">
      <w:r>
        <w:separator/>
      </w:r>
    </w:p>
  </w:footnote>
  <w:footnote w:type="continuationSeparator" w:id="0">
    <w:p w:rsidR="00DC5EA7" w:rsidRDefault="00DC5EA7" w:rsidP="00B1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6E"/>
    <w:rsid w:val="00013EFA"/>
    <w:rsid w:val="00016F4C"/>
    <w:rsid w:val="00025D45"/>
    <w:rsid w:val="000409E8"/>
    <w:rsid w:val="00042EF3"/>
    <w:rsid w:val="000C7673"/>
    <w:rsid w:val="000F0211"/>
    <w:rsid w:val="00106BAA"/>
    <w:rsid w:val="00157AD1"/>
    <w:rsid w:val="0016682F"/>
    <w:rsid w:val="001B599B"/>
    <w:rsid w:val="001D7700"/>
    <w:rsid w:val="001E36BC"/>
    <w:rsid w:val="001E7064"/>
    <w:rsid w:val="001F52BB"/>
    <w:rsid w:val="0023396E"/>
    <w:rsid w:val="002A0CEB"/>
    <w:rsid w:val="002F69B0"/>
    <w:rsid w:val="002F6C47"/>
    <w:rsid w:val="003752EA"/>
    <w:rsid w:val="003D0771"/>
    <w:rsid w:val="003D1AF6"/>
    <w:rsid w:val="003E7D51"/>
    <w:rsid w:val="003F0B04"/>
    <w:rsid w:val="003F27DA"/>
    <w:rsid w:val="00411294"/>
    <w:rsid w:val="00420C1C"/>
    <w:rsid w:val="00426771"/>
    <w:rsid w:val="004323A7"/>
    <w:rsid w:val="00455FEA"/>
    <w:rsid w:val="004729CE"/>
    <w:rsid w:val="004A1432"/>
    <w:rsid w:val="004D5BD4"/>
    <w:rsid w:val="004F00AD"/>
    <w:rsid w:val="0053771A"/>
    <w:rsid w:val="005777ED"/>
    <w:rsid w:val="0058024C"/>
    <w:rsid w:val="005C14CD"/>
    <w:rsid w:val="005C66ED"/>
    <w:rsid w:val="005F0548"/>
    <w:rsid w:val="00607665"/>
    <w:rsid w:val="00630734"/>
    <w:rsid w:val="00631974"/>
    <w:rsid w:val="00656542"/>
    <w:rsid w:val="006F7558"/>
    <w:rsid w:val="007151D9"/>
    <w:rsid w:val="007A194F"/>
    <w:rsid w:val="007B06B5"/>
    <w:rsid w:val="007C6928"/>
    <w:rsid w:val="00811AF7"/>
    <w:rsid w:val="00853B3E"/>
    <w:rsid w:val="008953AA"/>
    <w:rsid w:val="00904E81"/>
    <w:rsid w:val="009C49B3"/>
    <w:rsid w:val="009E1062"/>
    <w:rsid w:val="00A061BA"/>
    <w:rsid w:val="00A101EE"/>
    <w:rsid w:val="00AB25D6"/>
    <w:rsid w:val="00AB2F45"/>
    <w:rsid w:val="00AE33F3"/>
    <w:rsid w:val="00B16796"/>
    <w:rsid w:val="00B676A6"/>
    <w:rsid w:val="00BA382F"/>
    <w:rsid w:val="00BF39A0"/>
    <w:rsid w:val="00C00408"/>
    <w:rsid w:val="00C562B7"/>
    <w:rsid w:val="00C668D9"/>
    <w:rsid w:val="00C84C7D"/>
    <w:rsid w:val="00C853DF"/>
    <w:rsid w:val="00C95740"/>
    <w:rsid w:val="00D13A02"/>
    <w:rsid w:val="00D178D7"/>
    <w:rsid w:val="00D204E8"/>
    <w:rsid w:val="00D60334"/>
    <w:rsid w:val="00D60F14"/>
    <w:rsid w:val="00DC5EA7"/>
    <w:rsid w:val="00E131FB"/>
    <w:rsid w:val="00E17AEB"/>
    <w:rsid w:val="00E22525"/>
    <w:rsid w:val="00E7343D"/>
    <w:rsid w:val="00E84A3B"/>
    <w:rsid w:val="00EA49F9"/>
    <w:rsid w:val="00EB5649"/>
    <w:rsid w:val="00EB7920"/>
    <w:rsid w:val="00EC3756"/>
    <w:rsid w:val="00ED3B41"/>
    <w:rsid w:val="00EF3F9C"/>
    <w:rsid w:val="00F05302"/>
    <w:rsid w:val="00F12AFC"/>
    <w:rsid w:val="00F26D81"/>
    <w:rsid w:val="00F3177F"/>
    <w:rsid w:val="00F715B8"/>
    <w:rsid w:val="00F87218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-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39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396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67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67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79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F0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-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39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396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67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67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79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F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ine\Desktop\my%20templates\File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Note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Preservation Trust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Janey Abbott</cp:lastModifiedBy>
  <cp:revision>2</cp:revision>
  <cp:lastPrinted>2016-01-28T09:51:00Z</cp:lastPrinted>
  <dcterms:created xsi:type="dcterms:W3CDTF">2019-11-13T11:31:00Z</dcterms:created>
  <dcterms:modified xsi:type="dcterms:W3CDTF">2019-11-13T11:31:00Z</dcterms:modified>
</cp:coreProperties>
</file>